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6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W w:w="9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700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4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生化培养箱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70L~1600L；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0～60℃,波动度:±0.5℃,均匀度 : ±1.0℃；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液晶屏控制器；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全封闭工业压缩机，高效能，低噪音，保证设备长期连续运行；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U盘存储，标配针式微型打印机,打印频率可调，可长期保存；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内胆材质为镜面不锈钢304，四角为半圆弧，易清洁，箱内隔板间距可调；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双层玻璃门观察窗，便于观察箱体内样品；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保护系统:     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   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  ＋5～35℃;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 220V±10% 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8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数据存储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打印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520×460×630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620×690×1300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数据存储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打印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520×460×1050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600×700×950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620×690×1650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760×1060×1750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数据存储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打印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680×680×1070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1200×490×1360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840×1050×1850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1360×850×1960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液晶屏控制器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数据存储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打印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1400×510×1400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1500×770×1380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1560×870×1980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1670×1130×1990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238750"/>
            <wp:effectExtent l="0" t="0" r="0" b="0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840" w:firstLineChars="1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800BI-1600BI</w:t>
      </w: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60288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+Fyu1QAAAAgBAAAPAAAAAAAAAAEAIAAAACIAAABkcnMvZG93bnJldi54&#10;bWxQSwECFAAUAAAACACHTuJAJyaY6/0BAADuAwAADgAAAAAAAAABACAAAAAkAQAAZHJzL2Uyb0Rv&#10;Yy54bWxQSwUGAAAAAAYABgBZAQAAk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80808-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9264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80808-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4996"/>
    <w:rsid w:val="18A64AF6"/>
    <w:rsid w:val="247F4996"/>
    <w:rsid w:val="501C5051"/>
    <w:rsid w:val="575D0AB4"/>
    <w:rsid w:val="6AB61ABE"/>
    <w:rsid w:val="6D535020"/>
    <w:rsid w:val="7D3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2018-08-08T06:30:00Z</dcterms:created>
  <dc:creator>兰贝石WKH</dc:creator>
  <cp:lastModifiedBy>兰贝石</cp:lastModifiedBy>
  <dcterms:modified xsi:type="dcterms:W3CDTF">2021-07-07T07:10:28Z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141DEE1BE3D8499EB1A8F952D6F32966</vt:lpwstr>
  </property>
</Properties>
</file>